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7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10.xml" ContentType="application/vnd.ms-office.activeX+xml"/>
  <Override PartName="/word/activeX/activeX5.xml" ContentType="application/vnd.ms-office.activeX+xml"/>
  <Override PartName="/word/activeX/activeX10.bin" ContentType="application/vnd.ms-office.activeX"/>
  <Override PartName="/word/activeX/activeX5.bin" ContentType="application/vnd.ms-office.activeX"/>
  <Override PartName="/word/activeX/activeX4.xml" ContentType="application/vnd.ms-office.activeX+xml"/>
  <Override PartName="/word/activeX/_rels/activeX10.xml.rels" ContentType="application/vnd.openxmlformats-package.relationships+xml"/>
  <Override PartName="/word/activeX/_rels/activeX9.xml.rels" ContentType="application/vnd.openxmlformats-package.relationships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4.bin" ContentType="application/vnd.ms-office.activeX"/>
  <Override PartName="/word/activeX/activeX3.xml" ContentType="application/vnd.ms-office.activeX+xml"/>
  <Override PartName="/word/activeX/activeX9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.bin" ContentType="application/vnd.ms-office.activeX"/>
  <Override PartName="/word/activeX/activeX8.bin" ContentType="application/vnd.ms-office.activeX"/>
  <Override PartName="/word/activeX/activeX1.xml" ContentType="application/vnd.ms-office.activeX+xml"/>
  <Override PartName="/word/activeX/activeX1.bin" ContentType="application/vnd.ms-office.activeX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32"/>
          <w:szCs w:val="32"/>
          <w:lang w:eastAsia="de-DE"/>
        </w:rPr>
      </w:pPr>
      <w:r>
        <w:rPr>
          <w:rFonts w:eastAsia="Times New Roman" w:cs="Arial" w:ascii="Arial" w:hAnsi="Arial"/>
          <w:b/>
          <w:sz w:val="32"/>
          <w:szCs w:val="32"/>
          <w:lang w:eastAsia="de-DE"/>
        </w:rPr>
        <w:t xml:space="preserve">Entschuldigung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19.8pt" type="#shapetype_75"/>
          <w:control r:id="rId2" w:name="Textfeld 1" w:shapeid="control_shape_0"/>
        </w:objec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de-DE"/>
        </w:rPr>
      </w:pPr>
      <w:r>
        <w:rPr>
          <w:rFonts w:eastAsia="Times New Roman" w:cs="Arial" w:ascii="Arial" w:hAnsi="Arial"/>
          <w:sz w:val="16"/>
          <w:szCs w:val="16"/>
          <w:lang w:eastAsia="de-DE"/>
        </w:rPr>
        <w:t xml:space="preserve">Vorname, Name des Erziehungsberechtigten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1" style="width:198.4pt;height:19.8pt" type="#shapetype_75"/>
          <w:control r:id="rId3" w:name="Textfeld 1" w:shapeid="control_shape_1"/>
        </w:objec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de-DE"/>
        </w:rPr>
      </w:pPr>
      <w:r>
        <w:rPr>
          <w:rFonts w:eastAsia="Times New Roman" w:cs="Arial" w:ascii="Arial" w:hAnsi="Arial"/>
          <w:sz w:val="16"/>
          <w:szCs w:val="16"/>
          <w:lang w:eastAsia="de-DE"/>
        </w:rPr>
        <w:t xml:space="preserve">Straße, Hausnummer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2" style="width:198.4pt;height:19.8pt" type="#shapetype_75"/>
          <w:control r:id="rId4" w:name="Textfeld 1" w:shapeid="control_shape_2"/>
        </w:objec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de-DE"/>
        </w:rPr>
      </w:pPr>
      <w:r>
        <w:rPr>
          <w:rFonts w:eastAsia="Times New Roman" w:cs="Arial" w:ascii="Arial" w:hAnsi="Arial"/>
          <w:sz w:val="16"/>
          <w:szCs w:val="16"/>
          <w:lang w:eastAsia="de-DE"/>
        </w:rPr>
        <w:t xml:space="preserve">PLZ, Wohnort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3" style="width:113.35pt;height:19.8pt" type="#shapetype_75"/>
          <w:control r:id="rId5" w:name="Textfeld 1" w:shapeid="control_shape_3"/>
        </w:objec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de-DE"/>
        </w:rPr>
      </w:pPr>
      <w:r>
        <w:rPr>
          <w:rFonts w:eastAsia="Times New Roman" w:cs="Arial" w:ascii="Arial" w:hAnsi="Arial"/>
          <w:sz w:val="16"/>
          <w:szCs w:val="16"/>
          <w:lang w:eastAsia="de-DE"/>
        </w:rPr>
        <w:t xml:space="preserve">aktuelles Datum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Sehr geehrte Frau/sehr geehrter Herr </w:t>
      </w: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4" style="width:255.05pt;height:19.8pt" type="#shapetype_75"/>
          <w:control r:id="rId6" w:name="Textfeld 1" w:shapeid="control_shape_4"/>
        </w:objec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de-DE"/>
        </w:rPr>
        <w:t xml:space="preserve">                                           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eastAsia="de-DE"/>
        </w:rPr>
        <w:t xml:space="preserve">Name der Klassenlehrerin/des Klassenlehrers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Hiermit entschuldige ich meine Tochter/meinen Sohn/mich: </w:t>
        <w:b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5" style="width:456.35pt;height:19.8pt" type="#shapetype_75"/>
          <w:control r:id="rId7" w:name="Textfeld 1" w:shapeid="control_shape_5"/>
        </w:objec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de-DE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eastAsia="de-DE"/>
        </w:rPr>
        <w:t xml:space="preserve">Eigener Name/ Tochter/ Sohn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Klasse </w:t>
      </w: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6" style="width:416.65pt;height:19.8pt" type="#shapetype_75"/>
          <w:control r:id="rId8" w:name="Textfeld 1" w:shapeid="control_shape_6"/>
        </w:objec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de-DE"/>
        </w:rPr>
        <w:t xml:space="preserve">  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eastAsia="de-DE"/>
        </w:rPr>
        <w:t xml:space="preserve">Name der Klasse, die Tochter/Sohn/Schüler besucht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für das Fehlen vom </w:t>
      </w: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7" style="width:164.35pt;height:19.8pt" type="#shapetype_75"/>
          <w:control r:id="rId9" w:name="Textfeld 1" w:shapeid="control_shape_7"/>
        </w:objec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 bis </w:t>
      </w: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8" style="width:164.35pt;height:19.8pt" type="#shapetype_75"/>
          <w:control r:id="rId10" w:name="Textfeld 1" w:shapeid="control_shape_8"/>
        </w:objec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de-DE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eastAsia="de-DE"/>
        </w:rPr>
        <w:t xml:space="preserve">Datum                                                                       Datum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wegen </w:t>
      </w:r>
      <w:r>
        <w:rPr>
          <w:rFonts w:eastAsia="Times New Roman" w:cs="Arial" w:ascii="Arial" w:hAnsi="Arial"/>
          <w:sz w:val="24"/>
          <w:szCs w:val="24"/>
          <w:lang w:eastAsia="de-DE"/>
        </w:rPr>
        <w:object>
          <v:shape id="control_shape_9" style="width:416.65pt;height:19.8pt" type="#shapetype_75"/>
          <w:control r:id="rId11" w:name="Textfeld 1" w:shapeid="control_shape_9"/>
        </w:objec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de-DE"/>
        </w:rPr>
        <w:t xml:space="preserve">                         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eastAsia="de-DE"/>
        </w:rPr>
        <w:t xml:space="preserve">Begründung für das Fehlen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Mit freundlichem Gruß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________________________________ 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de-DE"/>
        </w:rPr>
        <w:t xml:space="preserve">       </w:t>
      </w:r>
      <w:r>
        <w:rPr>
          <w:rFonts w:eastAsia="Times New Roman" w:cs="Arial" w:ascii="Arial" w:hAnsi="Arial"/>
          <w:sz w:val="16"/>
          <w:szCs w:val="16"/>
          <w:lang w:eastAsia="de-DE"/>
        </w:rPr>
        <w:t xml:space="preserve">Unterschrift des Erziehungsberechtigten/Schüler/in  </w:t>
      </w:r>
    </w:p>
    <w:p>
      <w:pPr>
        <w:pStyle w:val="Normal"/>
        <w:rPr>
          <w:rFonts w:ascii="Verdana" w:hAnsi="Verdana" w:eastAsia="Times New Roman" w:cs="Arial"/>
          <w:bCs/>
          <w:sz w:val="16"/>
          <w:szCs w:val="16"/>
          <w:lang w:eastAsia="de-DE"/>
        </w:rPr>
      </w:pPr>
      <w:r>
        <w:rPr>
          <w:rFonts w:eastAsia="Times New Roman" w:cs="Arial" w:ascii="Verdana" w:hAnsi="Verdana"/>
          <w:bCs/>
          <w:sz w:val="16"/>
          <w:szCs w:val="16"/>
          <w:lang w:eastAsia="de-DE"/>
        </w:rPr>
      </w:r>
    </w:p>
    <w:p>
      <w:pPr>
        <w:pStyle w:val="Normal"/>
        <w:rPr>
          <w:rFonts w:ascii="Verdana" w:hAnsi="Verdana" w:cs="Arial"/>
          <w:bCs/>
          <w:sz w:val="24"/>
          <w:szCs w:val="24"/>
        </w:rPr>
      </w:pPr>
      <w:r>
        <w:rPr>
          <w:rFonts w:cs="Arial" w:ascii="Verdana" w:hAnsi="Verdana"/>
          <w:bCs/>
          <w:sz w:val="24"/>
          <w:szCs w:val="24"/>
        </w:rPr>
      </w:r>
    </w:p>
    <w:p>
      <w:pPr>
        <w:pStyle w:val="Normal"/>
        <w:spacing w:before="0" w:after="160"/>
        <w:rPr>
          <w:rFonts w:ascii="Verdana" w:hAnsi="Verdana" w:cs="Arial"/>
          <w:bCs/>
          <w:sz w:val="24"/>
          <w:szCs w:val="24"/>
        </w:rPr>
      </w:pPr>
      <w:r>
        <w:rPr>
          <w:rFonts w:cs="Arial" w:ascii="Verdana" w:hAnsi="Verdana"/>
          <w:bCs/>
          <w:sz w:val="24"/>
          <w:szCs w:val="24"/>
        </w:rPr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Webdings">
    <w:charset w:val="02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de-DE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ebdings" w:hAnsi="Webdings" w:cs="Web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Listenabsatz">
    <w:name w:val="Listenabsatz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103C0C81.dotm</Template>
  <TotalTime>22</TotalTime>
  <Application>LibreOffice/6.0.3.2$MacOSX_X86_64 LibreOffice_project/8f48d515416608e3a835360314dac7e47fd0b821</Application>
  <Pages>1</Pages>
  <Words>56</Words>
  <Characters>444</Characters>
  <CharactersWithSpaces>990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2015-09-23T11:00:00Z</dcterms:created>
  <dc:creator>DGoeggel</dc:creator>
  <dc:description/>
  <cp:keywords/>
  <dc:language>de-DE</dc:language>
  <cp:lastModifiedBy/>
  <cp:lastPrinted>2015-09-09T14:11:00Z</cp:lastPrinted>
  <dcterms:modified xsi:type="dcterms:W3CDTF">2021-01-08T23:34:10Z</dcterms:modified>
  <cp:revision>8</cp:revision>
  <dc:subject/>
  <dc:title/>
</cp:coreProperties>
</file>